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2E7" w:rsidRDefault="00AB72E7" w:rsidP="00AB72E7">
      <w:pPr>
        <w:spacing w:before="240"/>
      </w:pPr>
    </w:p>
    <w:p w:rsidR="00AB72E7" w:rsidRDefault="00AB72E7" w:rsidP="00AB72E7">
      <w:pPr>
        <w:spacing w:before="240"/>
      </w:pPr>
    </w:p>
    <w:p w:rsidR="00AB72E7" w:rsidRDefault="00AB72E7" w:rsidP="00AB72E7">
      <w:pPr>
        <w:spacing w:before="240"/>
      </w:pPr>
    </w:p>
    <w:p w:rsidR="00AB72E7" w:rsidRDefault="00AB72E7" w:rsidP="00AB72E7">
      <w:pPr>
        <w:spacing w:before="240"/>
      </w:pPr>
    </w:p>
    <w:p w:rsidR="00AB72E7" w:rsidRDefault="00AB72E7" w:rsidP="00AB72E7">
      <w:pPr>
        <w:spacing w:before="240"/>
      </w:pPr>
    </w:p>
    <w:p w:rsidR="00F30BF3" w:rsidRPr="00F30BF3" w:rsidRDefault="00F30BF3" w:rsidP="00F30BF3">
      <w:pPr>
        <w:spacing w:before="240"/>
        <w:rPr>
          <w:b/>
        </w:rPr>
      </w:pPr>
      <w:r w:rsidRPr="00F30BF3">
        <w:rPr>
          <w:b/>
        </w:rPr>
        <w:t xml:space="preserve">PRIVACYVERKLARING </w:t>
      </w:r>
    </w:p>
    <w:p w:rsidR="00F30BF3" w:rsidRDefault="00F30BF3" w:rsidP="00F30BF3">
      <w:pPr>
        <w:spacing w:before="240"/>
      </w:pPr>
      <w:r>
        <w:t xml:space="preserve">Voor een goede behandeling is het noodzakelijk dat ik, als uw behandelende counselor, een dossier aanleg. Dit is ook een wettelijke plicht opgelegd door de WGBO. Uw dossier bevat persoonlijke gegevens, en een beschrijving over uw klacht of vraag en wat uw doelen zijn. Verder houd ik een logboek bij waarin zaken staan die ter sprake komen tijdens de sessies. </w:t>
      </w:r>
    </w:p>
    <w:p w:rsidR="00F30BF3" w:rsidRDefault="00F30BF3" w:rsidP="00F30BF3">
      <w:pPr>
        <w:spacing w:before="240"/>
      </w:pPr>
      <w:r>
        <w:t xml:space="preserve">Ook kunnen er in het dossier gegevens opgenomen worden over voorgaande behandelingen of gegevens die voor uw behandeling noodzakelijk zijn en die ik, na uw expliciete toestemming, heb opgevraagd bij een andere zorgverlener, bijvoorbeeld bij de huisarts. </w:t>
      </w:r>
    </w:p>
    <w:p w:rsidR="00F30BF3" w:rsidRDefault="00F30BF3" w:rsidP="00F30BF3">
      <w:pPr>
        <w:spacing w:before="240"/>
      </w:pPr>
      <w:r>
        <w:t xml:space="preserve">Ik doe mijn uiterste best om uw privacy te waarborgen. Dit betekent onder meer dat ik zorgvuldig omga met uw persoonlijke en medische gegevens en er voor zorg dat onbevoegden geen toegang hebben tot uw gegevens. Als uw behandelende counselor heb ik als enige toegang tot de gegevens in uw dossier. Ik heb een wettelijke geheimhoudingsplicht (beroepsgeheim). </w:t>
      </w:r>
    </w:p>
    <w:p w:rsidR="00F30BF3" w:rsidRDefault="00F30BF3" w:rsidP="00F30BF3">
      <w:pPr>
        <w:spacing w:before="240"/>
      </w:pPr>
      <w:r>
        <w:t xml:space="preserve">De gegevens uit uw dossier kunnen ook nog voor de volgende doelen gebruikt worden: </w:t>
      </w:r>
    </w:p>
    <w:p w:rsidR="00F30BF3" w:rsidRDefault="00F30BF3" w:rsidP="00F30BF3">
      <w:pPr>
        <w:pStyle w:val="Lijstalinea"/>
        <w:numPr>
          <w:ilvl w:val="0"/>
          <w:numId w:val="1"/>
        </w:numPr>
        <w:spacing w:before="240"/>
      </w:pPr>
      <w:r>
        <w:t>Om andere zorgverleners te informeren, bijvoorbeeld als het counselingstraject is afgerond of bij een verwijzing naar een andere behandelaar. Dit gebeurt alleen m</w:t>
      </w:r>
      <w:r>
        <w:t>et uw expliciete toestemming.</w:t>
      </w:r>
    </w:p>
    <w:p w:rsidR="00F30BF3" w:rsidRDefault="00F30BF3" w:rsidP="00F30BF3">
      <w:pPr>
        <w:pStyle w:val="Lijstalinea"/>
        <w:numPr>
          <w:ilvl w:val="0"/>
          <w:numId w:val="1"/>
        </w:numPr>
        <w:spacing w:before="240"/>
      </w:pPr>
      <w:r>
        <w:t>Voor het geanonimiseerde gebruik tijdens in</w:t>
      </w:r>
      <w:r>
        <w:t>tercollegiale toetsing.</w:t>
      </w:r>
    </w:p>
    <w:p w:rsidR="00F30BF3" w:rsidRDefault="00F30BF3" w:rsidP="00F30BF3">
      <w:pPr>
        <w:pStyle w:val="Lijstalinea"/>
        <w:numPr>
          <w:ilvl w:val="0"/>
          <w:numId w:val="1"/>
        </w:numPr>
        <w:spacing w:before="240"/>
      </w:pPr>
      <w:bookmarkStart w:id="0" w:name="_GoBack"/>
      <w:bookmarkEnd w:id="0"/>
      <w:r>
        <w:t xml:space="preserve">Een klein deel van de gegevens uit uw dossier wordt gebruikt voor de financiële administratie, zodat ik een factuur kan opstellen. </w:t>
      </w:r>
    </w:p>
    <w:p w:rsidR="00F30BF3" w:rsidRDefault="00F30BF3" w:rsidP="00F30BF3">
      <w:pPr>
        <w:spacing w:before="240"/>
      </w:pPr>
      <w:r>
        <w:t xml:space="preserve">Als ik vanwege een andere reden gebruik wil maken van uw gegevens, dan zal ik u eerst informeren en expliciet uw toestemming vragen. </w:t>
      </w:r>
    </w:p>
    <w:p w:rsidR="00F30BF3" w:rsidRDefault="00F30BF3" w:rsidP="00F30BF3">
      <w:pPr>
        <w:spacing w:before="240"/>
      </w:pPr>
      <w:r>
        <w:t xml:space="preserve">Deze gegevens in het cliëntendossier blijven zoals in de wet op de behandelovereenkomst wordt vereist 15 jaar bewaard. </w:t>
      </w:r>
    </w:p>
    <w:p w:rsidR="00AB72E7" w:rsidRDefault="00AB72E7" w:rsidP="00F30BF3">
      <w:pPr>
        <w:spacing w:before="240"/>
      </w:pPr>
    </w:p>
    <w:sectPr w:rsidR="00AB72E7" w:rsidSect="008814FD">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CB9" w:rsidRDefault="00383CB9" w:rsidP="00AB72E7">
      <w:r>
        <w:separator/>
      </w:r>
    </w:p>
  </w:endnote>
  <w:endnote w:type="continuationSeparator" w:id="0">
    <w:p w:rsidR="00383CB9" w:rsidRDefault="00383CB9" w:rsidP="00AB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2E7" w:rsidRDefault="00AB72E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2E7" w:rsidRDefault="00AB72E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2E7" w:rsidRDefault="00AB72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CB9" w:rsidRDefault="00383CB9" w:rsidP="00AB72E7">
      <w:r>
        <w:separator/>
      </w:r>
    </w:p>
  </w:footnote>
  <w:footnote w:type="continuationSeparator" w:id="0">
    <w:p w:rsidR="00383CB9" w:rsidRDefault="00383CB9" w:rsidP="00AB7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2E7" w:rsidRDefault="00383CB9">
    <w:pPr>
      <w:pStyle w:val="Koptekst"/>
    </w:pPr>
    <w:r>
      <w:rPr>
        <w:noProof/>
        <w:lang w:eastAsia="nl-NL"/>
      </w:rPr>
      <w:pict w14:anchorId="1A7E0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25pt;height:858.95pt;z-index:-251657216;mso-wrap-edited:f;mso-position-horizontal:center;mso-position-horizontal-relative:margin;mso-position-vertical:center;mso-position-vertical-relative:margin" wrapcoords="-26 0 -26 21581 21600 21581 21600 0 -26 0">
          <v:imagedata r:id="rId1" o:title="Briefpapier_C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2E7" w:rsidRDefault="00383CB9">
    <w:pPr>
      <w:pStyle w:val="Koptekst"/>
    </w:pPr>
    <w:r>
      <w:rPr>
        <w:noProof/>
        <w:lang w:eastAsia="nl-NL"/>
      </w:rPr>
      <w:pict w14:anchorId="6F2C9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25pt;height:858.95pt;z-index:-251658240;mso-wrap-edited:f;mso-position-horizontal:center;mso-position-horizontal-relative:margin;mso-position-vertical:center;mso-position-vertical-relative:margin" wrapcoords="-26 0 -26 21581 21600 21581 21600 0 -26 0">
          <v:imagedata r:id="rId1" o:title="Briefpapier_C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2E7" w:rsidRDefault="00383CB9">
    <w:pPr>
      <w:pStyle w:val="Koptekst"/>
    </w:pPr>
    <w:r>
      <w:rPr>
        <w:noProof/>
        <w:lang w:eastAsia="nl-NL"/>
      </w:rPr>
      <w:pict w14:anchorId="1DEBA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25pt;height:858.95pt;z-index:-251656192;mso-wrap-edited:f;mso-position-horizontal:center;mso-position-horizontal-relative:margin;mso-position-vertical:center;mso-position-vertical-relative:margin" wrapcoords="-26 0 -26 21581 21600 21581 21600 0 -26 0">
          <v:imagedata r:id="rId1" o:title="Briefpapier_C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06F46"/>
    <w:multiLevelType w:val="hybridMultilevel"/>
    <w:tmpl w:val="7FDEF596"/>
    <w:lvl w:ilvl="0" w:tplc="730E50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C9"/>
    <w:rsid w:val="001E5075"/>
    <w:rsid w:val="00383CB9"/>
    <w:rsid w:val="004464E7"/>
    <w:rsid w:val="008300C9"/>
    <w:rsid w:val="008814FD"/>
    <w:rsid w:val="00AB72E7"/>
    <w:rsid w:val="00F25E03"/>
    <w:rsid w:val="00F30B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5794A20"/>
  <w14:defaultImageDpi w14:val="32767"/>
  <w15:chartTrackingRefBased/>
  <w15:docId w15:val="{B724B7D9-1A42-47F2-B20C-4743BC45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72E7"/>
    <w:pPr>
      <w:tabs>
        <w:tab w:val="center" w:pos="4536"/>
        <w:tab w:val="right" w:pos="9072"/>
      </w:tabs>
    </w:pPr>
  </w:style>
  <w:style w:type="character" w:customStyle="1" w:styleId="KoptekstChar">
    <w:name w:val="Koptekst Char"/>
    <w:basedOn w:val="Standaardalinea-lettertype"/>
    <w:link w:val="Koptekst"/>
    <w:uiPriority w:val="99"/>
    <w:rsid w:val="00AB72E7"/>
  </w:style>
  <w:style w:type="paragraph" w:styleId="Voettekst">
    <w:name w:val="footer"/>
    <w:basedOn w:val="Standaard"/>
    <w:link w:val="VoettekstChar"/>
    <w:uiPriority w:val="99"/>
    <w:unhideWhenUsed/>
    <w:rsid w:val="00AB72E7"/>
    <w:pPr>
      <w:tabs>
        <w:tab w:val="center" w:pos="4536"/>
        <w:tab w:val="right" w:pos="9072"/>
      </w:tabs>
    </w:pPr>
  </w:style>
  <w:style w:type="character" w:customStyle="1" w:styleId="VoettekstChar">
    <w:name w:val="Voettekst Char"/>
    <w:basedOn w:val="Standaardalinea-lettertype"/>
    <w:link w:val="Voettekst"/>
    <w:uiPriority w:val="99"/>
    <w:rsid w:val="00AB72E7"/>
  </w:style>
  <w:style w:type="paragraph" w:styleId="Lijstalinea">
    <w:name w:val="List Paragraph"/>
    <w:basedOn w:val="Standaard"/>
    <w:uiPriority w:val="34"/>
    <w:qFormat/>
    <w:rsid w:val="00F30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Local\Microsoft\Windows\INetCache\Content.Outlook\ZANCBZCA\Briefpapier_Albrandswaard.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Briefpapier_Albrandswaard</Template>
  <TotalTime>0</TotalTime>
  <Pages>1</Pages>
  <Words>266</Words>
  <Characters>1463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de haas</dc:creator>
  <cp:keywords/>
  <dc:description/>
  <cp:lastModifiedBy>wendy de haas</cp:lastModifiedBy>
  <cp:revision>2</cp:revision>
  <dcterms:created xsi:type="dcterms:W3CDTF">2019-01-16T10:50:00Z</dcterms:created>
  <dcterms:modified xsi:type="dcterms:W3CDTF">2019-01-16T10:50:00Z</dcterms:modified>
</cp:coreProperties>
</file>